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27" w:rsidRDefault="00244B27">
      <w:pPr>
        <w:adjustRightInd w:val="0"/>
        <w:snapToGrid w:val="0"/>
        <w:spacing w:line="600" w:lineRule="exact"/>
        <w:jc w:val="left"/>
        <w:rPr>
          <w:rFonts w:ascii="Times New Roman" w:eastAsia="黑体" w:hAnsi="Times New Roman" w:cs="Times New Roman"/>
          <w:sz w:val="34"/>
          <w:szCs w:val="34"/>
        </w:rPr>
      </w:pPr>
      <w:r>
        <w:rPr>
          <w:rFonts w:ascii="Times New Roman" w:eastAsia="黑体" w:hAnsi="黑体" w:cs="黑体" w:hint="eastAsia"/>
          <w:sz w:val="34"/>
          <w:szCs w:val="34"/>
        </w:rPr>
        <w:t>附件</w:t>
      </w:r>
      <w:r>
        <w:rPr>
          <w:rFonts w:ascii="Times New Roman" w:eastAsia="黑体" w:hAnsi="Times New Roman" w:cs="Times New Roman"/>
          <w:sz w:val="34"/>
          <w:szCs w:val="34"/>
        </w:rPr>
        <w:t>1</w:t>
      </w:r>
    </w:p>
    <w:p w:rsidR="00244B27" w:rsidRDefault="00244B27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践行“两学一做”先进典型推荐表</w:t>
      </w:r>
    </w:p>
    <w:p w:rsidR="00244B27" w:rsidRDefault="00244B27">
      <w:pPr>
        <w:adjustRightInd w:val="0"/>
        <w:snapToGri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填报单位：</w:t>
      </w:r>
      <w:r>
        <w:rPr>
          <w:rFonts w:ascii="Times New Roman" w:eastAsia="黑体" w:hAnsi="Times New Roman" w:cs="Times New Roman"/>
          <w:sz w:val="32"/>
          <w:szCs w:val="32"/>
        </w:rPr>
        <w:t xml:space="preserve">                              </w:t>
      </w:r>
    </w:p>
    <w:tbl>
      <w:tblPr>
        <w:tblW w:w="8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8"/>
        <w:gridCol w:w="70"/>
        <w:gridCol w:w="286"/>
        <w:gridCol w:w="988"/>
        <w:gridCol w:w="1022"/>
        <w:gridCol w:w="1008"/>
        <w:gridCol w:w="1070"/>
        <w:gridCol w:w="56"/>
        <w:gridCol w:w="1343"/>
        <w:gridCol w:w="1752"/>
        <w:gridCol w:w="303"/>
      </w:tblGrid>
      <w:tr w:rsidR="00244B27" w:rsidRPr="00FD7985">
        <w:trPr>
          <w:trHeight w:hRule="exact" w:val="737"/>
          <w:jc w:val="center"/>
        </w:trPr>
        <w:tc>
          <w:tcPr>
            <w:tcW w:w="1018" w:type="dxa"/>
            <w:tcBorders>
              <w:top w:val="single" w:sz="12" w:space="0" w:color="auto"/>
            </w:tcBorders>
            <w:vAlign w:val="center"/>
          </w:tcPr>
          <w:p w:rsidR="00244B27" w:rsidRPr="00FD7985" w:rsidRDefault="00244B27" w:rsidP="00FD798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D7985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344" w:type="dxa"/>
            <w:gridSpan w:val="3"/>
            <w:tcBorders>
              <w:top w:val="single" w:sz="12" w:space="0" w:color="auto"/>
            </w:tcBorders>
            <w:vAlign w:val="center"/>
          </w:tcPr>
          <w:p w:rsidR="00244B27" w:rsidRPr="00FD7985" w:rsidRDefault="00244B27" w:rsidP="00FD798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12" w:space="0" w:color="auto"/>
            </w:tcBorders>
            <w:vAlign w:val="center"/>
          </w:tcPr>
          <w:p w:rsidR="00244B27" w:rsidRPr="00FD7985" w:rsidRDefault="00244B27" w:rsidP="00FD798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D7985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:rsidR="00244B27" w:rsidRPr="00FD7985" w:rsidRDefault="00244B27" w:rsidP="00FD798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sz="12" w:space="0" w:color="auto"/>
            </w:tcBorders>
            <w:vAlign w:val="center"/>
          </w:tcPr>
          <w:p w:rsidR="00244B27" w:rsidRPr="00FD7985" w:rsidRDefault="00244B27" w:rsidP="00FD798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D7985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343" w:type="dxa"/>
            <w:tcBorders>
              <w:top w:val="single" w:sz="12" w:space="0" w:color="auto"/>
            </w:tcBorders>
            <w:vAlign w:val="center"/>
          </w:tcPr>
          <w:p w:rsidR="00244B27" w:rsidRPr="00FD7985" w:rsidRDefault="00244B27" w:rsidP="00FD798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44B27" w:rsidRPr="00FD7985" w:rsidRDefault="00244B27" w:rsidP="00FD798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D7985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二寸</w:t>
            </w:r>
          </w:p>
          <w:p w:rsidR="00244B27" w:rsidRPr="00FD7985" w:rsidRDefault="00244B27" w:rsidP="00FD798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D7985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免冠</w:t>
            </w:r>
          </w:p>
          <w:p w:rsidR="00244B27" w:rsidRPr="00FD7985" w:rsidRDefault="00244B27" w:rsidP="00FD798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D7985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照片</w:t>
            </w:r>
          </w:p>
        </w:tc>
      </w:tr>
      <w:tr w:rsidR="00244B27" w:rsidRPr="00FD7985">
        <w:trPr>
          <w:trHeight w:hRule="exact" w:val="737"/>
          <w:jc w:val="center"/>
        </w:trPr>
        <w:tc>
          <w:tcPr>
            <w:tcW w:w="1018" w:type="dxa"/>
            <w:vAlign w:val="center"/>
          </w:tcPr>
          <w:p w:rsidR="00244B27" w:rsidRPr="00FD7985" w:rsidRDefault="00244B27" w:rsidP="00FD798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D7985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出生</w:t>
            </w:r>
          </w:p>
          <w:p w:rsidR="00244B27" w:rsidRPr="00FD7985" w:rsidRDefault="00244B27" w:rsidP="00FD798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D7985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344" w:type="dxa"/>
            <w:gridSpan w:val="3"/>
            <w:vAlign w:val="center"/>
          </w:tcPr>
          <w:p w:rsidR="00244B27" w:rsidRPr="00FD7985" w:rsidRDefault="00244B27" w:rsidP="00FD798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244B27" w:rsidRPr="00FD7985" w:rsidRDefault="00244B27" w:rsidP="00FD798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D7985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008" w:type="dxa"/>
            <w:vAlign w:val="center"/>
          </w:tcPr>
          <w:p w:rsidR="00244B27" w:rsidRPr="00FD7985" w:rsidRDefault="00244B27" w:rsidP="00FD798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244B27" w:rsidRPr="00FD7985" w:rsidRDefault="00244B27" w:rsidP="00FD798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D7985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244B27" w:rsidRPr="00FD7985" w:rsidRDefault="00244B27" w:rsidP="00FD798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vMerge/>
            <w:vAlign w:val="center"/>
          </w:tcPr>
          <w:p w:rsidR="00244B27" w:rsidRPr="00FD7985" w:rsidRDefault="00244B27" w:rsidP="00FD798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244B27" w:rsidRPr="00FD7985">
        <w:trPr>
          <w:trHeight w:hRule="exact" w:val="737"/>
          <w:jc w:val="center"/>
        </w:trPr>
        <w:tc>
          <w:tcPr>
            <w:tcW w:w="1018" w:type="dxa"/>
            <w:vAlign w:val="center"/>
          </w:tcPr>
          <w:p w:rsidR="00244B27" w:rsidRPr="00FD7985" w:rsidRDefault="00244B27" w:rsidP="00FD798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D7985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入党</w:t>
            </w:r>
          </w:p>
          <w:p w:rsidR="00244B27" w:rsidRPr="00FD7985" w:rsidRDefault="00244B27" w:rsidP="00FD798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D7985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344" w:type="dxa"/>
            <w:gridSpan w:val="3"/>
            <w:vAlign w:val="center"/>
          </w:tcPr>
          <w:p w:rsidR="00244B27" w:rsidRPr="00FD7985" w:rsidRDefault="00244B27" w:rsidP="00FD798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244B27" w:rsidRPr="00FD7985" w:rsidRDefault="00244B27" w:rsidP="00FD798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D7985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文化</w:t>
            </w:r>
          </w:p>
          <w:p w:rsidR="00244B27" w:rsidRPr="00FD7985" w:rsidRDefault="00244B27" w:rsidP="00FD798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D7985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程度</w:t>
            </w:r>
          </w:p>
        </w:tc>
        <w:tc>
          <w:tcPr>
            <w:tcW w:w="1008" w:type="dxa"/>
            <w:vAlign w:val="center"/>
          </w:tcPr>
          <w:p w:rsidR="00244B27" w:rsidRPr="00FD7985" w:rsidRDefault="00244B27" w:rsidP="00FD798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244B27" w:rsidRPr="00FD7985" w:rsidRDefault="00244B27" w:rsidP="00FD798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D7985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343" w:type="dxa"/>
            <w:vAlign w:val="center"/>
          </w:tcPr>
          <w:p w:rsidR="00244B27" w:rsidRPr="00FD7985" w:rsidRDefault="00244B27" w:rsidP="00FD798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vMerge/>
            <w:vAlign w:val="center"/>
          </w:tcPr>
          <w:p w:rsidR="00244B27" w:rsidRPr="00FD7985" w:rsidRDefault="00244B27" w:rsidP="00FD798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244B27" w:rsidRPr="00FD7985">
        <w:trPr>
          <w:trHeight w:hRule="exact" w:val="737"/>
          <w:jc w:val="center"/>
        </w:trPr>
        <w:tc>
          <w:tcPr>
            <w:tcW w:w="1374" w:type="dxa"/>
            <w:gridSpan w:val="3"/>
            <w:vAlign w:val="center"/>
          </w:tcPr>
          <w:p w:rsidR="00244B27" w:rsidRPr="00FD7985" w:rsidRDefault="00244B27" w:rsidP="00FD798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D7985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5487" w:type="dxa"/>
            <w:gridSpan w:val="6"/>
            <w:vAlign w:val="center"/>
          </w:tcPr>
          <w:p w:rsidR="00244B27" w:rsidRPr="00FD7985" w:rsidRDefault="00244B27" w:rsidP="00FD798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vMerge/>
            <w:vAlign w:val="center"/>
          </w:tcPr>
          <w:p w:rsidR="00244B27" w:rsidRPr="00FD7985" w:rsidRDefault="00244B27" w:rsidP="00FD798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244B27" w:rsidRPr="00FD7985">
        <w:trPr>
          <w:trHeight w:hRule="exact" w:val="737"/>
          <w:jc w:val="center"/>
        </w:trPr>
        <w:tc>
          <w:tcPr>
            <w:tcW w:w="1374" w:type="dxa"/>
            <w:gridSpan w:val="3"/>
            <w:vAlign w:val="center"/>
          </w:tcPr>
          <w:p w:rsidR="00244B27" w:rsidRPr="00FD7985" w:rsidRDefault="00244B27" w:rsidP="00FD798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D7985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088" w:type="dxa"/>
            <w:gridSpan w:val="4"/>
            <w:vAlign w:val="center"/>
          </w:tcPr>
          <w:p w:rsidR="00244B27" w:rsidRPr="00FD7985" w:rsidRDefault="00244B27" w:rsidP="00FD798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244B27" w:rsidRPr="00FD7985" w:rsidRDefault="00244B27" w:rsidP="00FD798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D7985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单位电话</w:t>
            </w:r>
          </w:p>
        </w:tc>
        <w:tc>
          <w:tcPr>
            <w:tcW w:w="2055" w:type="dxa"/>
            <w:gridSpan w:val="2"/>
            <w:vAlign w:val="center"/>
          </w:tcPr>
          <w:p w:rsidR="00244B27" w:rsidRPr="00FD7985" w:rsidRDefault="00244B27" w:rsidP="00FD798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244B27" w:rsidRPr="00FD7985">
        <w:trPr>
          <w:trHeight w:hRule="exact" w:val="737"/>
          <w:jc w:val="center"/>
        </w:trPr>
        <w:tc>
          <w:tcPr>
            <w:tcW w:w="1374" w:type="dxa"/>
            <w:gridSpan w:val="3"/>
            <w:vAlign w:val="center"/>
          </w:tcPr>
          <w:p w:rsidR="00244B27" w:rsidRPr="00FD7985" w:rsidRDefault="00244B27" w:rsidP="00FD798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D7985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088" w:type="dxa"/>
            <w:gridSpan w:val="4"/>
            <w:vAlign w:val="center"/>
          </w:tcPr>
          <w:p w:rsidR="00244B27" w:rsidRPr="00FD7985" w:rsidRDefault="00244B27" w:rsidP="00FD798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244B27" w:rsidRPr="00FD7985" w:rsidRDefault="00244B27" w:rsidP="00FD798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D7985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本人电话</w:t>
            </w:r>
          </w:p>
        </w:tc>
        <w:tc>
          <w:tcPr>
            <w:tcW w:w="2055" w:type="dxa"/>
            <w:gridSpan w:val="2"/>
            <w:vAlign w:val="center"/>
          </w:tcPr>
          <w:p w:rsidR="00244B27" w:rsidRPr="00FD7985" w:rsidRDefault="00244B27" w:rsidP="00FD798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244B27" w:rsidRPr="00FD7985">
        <w:trPr>
          <w:trHeight w:val="3763"/>
          <w:jc w:val="center"/>
        </w:trPr>
        <w:tc>
          <w:tcPr>
            <w:tcW w:w="1018" w:type="dxa"/>
            <w:vAlign w:val="center"/>
          </w:tcPr>
          <w:p w:rsidR="00244B27" w:rsidRPr="00FD7985" w:rsidRDefault="00244B27" w:rsidP="00FD7985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D7985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个</w:t>
            </w:r>
          </w:p>
          <w:p w:rsidR="00244B27" w:rsidRPr="00FD7985" w:rsidRDefault="00244B27" w:rsidP="00FD7985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244B27" w:rsidRPr="00FD7985" w:rsidRDefault="00244B27" w:rsidP="00FD7985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D7985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人</w:t>
            </w:r>
          </w:p>
          <w:p w:rsidR="00244B27" w:rsidRPr="00FD7985" w:rsidRDefault="00244B27" w:rsidP="00FD7985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244B27" w:rsidRPr="00FD7985" w:rsidRDefault="00244B27" w:rsidP="00FD7985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D7985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简</w:t>
            </w:r>
          </w:p>
          <w:p w:rsidR="00244B27" w:rsidRPr="00FD7985" w:rsidRDefault="00244B27" w:rsidP="00FD7985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244B27" w:rsidRPr="00FD7985" w:rsidRDefault="00244B27" w:rsidP="00FD7985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D7985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7898" w:type="dxa"/>
            <w:gridSpan w:val="10"/>
            <w:vAlign w:val="center"/>
          </w:tcPr>
          <w:p w:rsidR="00244B27" w:rsidRPr="00FD7985" w:rsidRDefault="00244B27" w:rsidP="00FD798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244B27" w:rsidRPr="00FD7985">
        <w:trPr>
          <w:trHeight w:val="2925"/>
          <w:jc w:val="center"/>
        </w:trPr>
        <w:tc>
          <w:tcPr>
            <w:tcW w:w="1018" w:type="dxa"/>
            <w:vAlign w:val="center"/>
          </w:tcPr>
          <w:p w:rsidR="00244B27" w:rsidRPr="00FD7985" w:rsidRDefault="00244B27" w:rsidP="00FD7985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D7985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曾受表彰情况</w:t>
            </w:r>
          </w:p>
        </w:tc>
        <w:tc>
          <w:tcPr>
            <w:tcW w:w="7898" w:type="dxa"/>
            <w:gridSpan w:val="10"/>
            <w:vAlign w:val="center"/>
          </w:tcPr>
          <w:p w:rsidR="00244B27" w:rsidRPr="00FD7985" w:rsidRDefault="00244B27" w:rsidP="00FD798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244B27" w:rsidRPr="00FD7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03" w:type="dxa"/>
          <w:trHeight w:val="9270"/>
          <w:jc w:val="center"/>
        </w:trPr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4B27" w:rsidRPr="00FD7985" w:rsidRDefault="00244B27" w:rsidP="00FD7985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D7985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主</w:t>
            </w:r>
          </w:p>
          <w:p w:rsidR="00244B27" w:rsidRPr="00FD7985" w:rsidRDefault="00244B27" w:rsidP="00FD7985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244B27" w:rsidRPr="00FD7985" w:rsidRDefault="00244B27" w:rsidP="00FD7985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D7985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要</w:t>
            </w:r>
          </w:p>
          <w:p w:rsidR="00244B27" w:rsidRPr="00FD7985" w:rsidRDefault="00244B27" w:rsidP="00FD7985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244B27" w:rsidRPr="00FD7985" w:rsidRDefault="00244B27" w:rsidP="00FD7985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D7985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事</w:t>
            </w:r>
          </w:p>
          <w:p w:rsidR="00244B27" w:rsidRPr="00FD7985" w:rsidRDefault="00244B27" w:rsidP="00FD7985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244B27" w:rsidRPr="00FD7985" w:rsidRDefault="00244B27" w:rsidP="00FD7985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D7985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迹</w:t>
            </w:r>
          </w:p>
        </w:tc>
        <w:tc>
          <w:tcPr>
            <w:tcW w:w="7525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244B27" w:rsidRPr="00FD7985" w:rsidRDefault="00244B27" w:rsidP="00FD7985">
            <w:pPr>
              <w:adjustRightInd w:val="0"/>
              <w:snapToGrid w:val="0"/>
              <w:spacing w:line="6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244B27" w:rsidRPr="00FD7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03" w:type="dxa"/>
          <w:trHeight w:val="3242"/>
          <w:jc w:val="center"/>
        </w:trPr>
        <w:tc>
          <w:tcPr>
            <w:tcW w:w="1088" w:type="dxa"/>
            <w:gridSpan w:val="2"/>
            <w:tcBorders>
              <w:left w:val="single" w:sz="12" w:space="0" w:color="auto"/>
            </w:tcBorders>
            <w:vAlign w:val="center"/>
          </w:tcPr>
          <w:p w:rsidR="00244B27" w:rsidRPr="00FD7985" w:rsidRDefault="00244B27" w:rsidP="00FD7985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D7985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填报</w:t>
            </w:r>
          </w:p>
          <w:p w:rsidR="00244B27" w:rsidRPr="00FD7985" w:rsidRDefault="00244B27" w:rsidP="00FD7985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D7985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单位</w:t>
            </w:r>
          </w:p>
          <w:p w:rsidR="00244B27" w:rsidRPr="00FD7985" w:rsidRDefault="00244B27" w:rsidP="00FD7985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D7985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525" w:type="dxa"/>
            <w:gridSpan w:val="8"/>
            <w:tcBorders>
              <w:right w:val="single" w:sz="12" w:space="0" w:color="auto"/>
            </w:tcBorders>
          </w:tcPr>
          <w:p w:rsidR="00244B27" w:rsidRPr="00FD7985" w:rsidRDefault="00244B27" w:rsidP="00FD7985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244B27" w:rsidRPr="00FD7985" w:rsidRDefault="00244B27" w:rsidP="00FD7985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244B27" w:rsidRPr="00FD7985" w:rsidRDefault="00244B27" w:rsidP="00FD7985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244B27" w:rsidRPr="00FD7985" w:rsidRDefault="00244B27" w:rsidP="00FD7985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244B27" w:rsidRPr="00FD7985" w:rsidRDefault="00244B27" w:rsidP="00FD7985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D7985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负责人签字：</w:t>
            </w:r>
            <w:r w:rsidRPr="00FD7985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             </w:t>
            </w:r>
            <w:r w:rsidRPr="00FD7985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（填报单位盖章）</w:t>
            </w:r>
          </w:p>
          <w:p w:rsidR="00244B27" w:rsidRPr="00FD7985" w:rsidRDefault="00244B27" w:rsidP="00244B27">
            <w:pPr>
              <w:adjustRightInd w:val="0"/>
              <w:snapToGrid w:val="0"/>
              <w:spacing w:line="440" w:lineRule="exact"/>
              <w:ind w:firstLineChars="1518" w:firstLine="3168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D7985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2017</w:t>
            </w:r>
            <w:r w:rsidRPr="00FD7985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年</w:t>
            </w:r>
            <w:r w:rsidRPr="00FD7985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FD7985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月</w:t>
            </w:r>
            <w:r w:rsidRPr="00FD7985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</w:t>
            </w:r>
            <w:r w:rsidRPr="00FD7985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244B27" w:rsidRDefault="00244B27" w:rsidP="00AB4BDE">
      <w:pPr>
        <w:widowControl/>
        <w:jc w:val="left"/>
        <w:rPr>
          <w:rFonts w:ascii="Times New Roman" w:eastAsia="仿宋_GB2312" w:hAnsi="Times New Roman" w:cs="Times New Roman"/>
          <w:sz w:val="34"/>
          <w:szCs w:val="34"/>
        </w:rPr>
      </w:pPr>
    </w:p>
    <w:sectPr w:rsidR="00244B27" w:rsidSect="003C19E0">
      <w:footerReference w:type="default" r:id="rId6"/>
      <w:pgSz w:w="11906" w:h="16838"/>
      <w:pgMar w:top="1985" w:right="1701" w:bottom="164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B27" w:rsidRDefault="00244B27" w:rsidP="003C19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44B27" w:rsidRDefault="00244B27" w:rsidP="003C19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27" w:rsidRDefault="00244B27">
    <w:pPr>
      <w:pStyle w:val="Footer"/>
      <w:jc w:val="center"/>
      <w:rPr>
        <w:rFonts w:cs="Times New Roman"/>
      </w:rPr>
    </w:pPr>
    <w:fldSimple w:instr=" PAGE   \* MERGEFORMAT ">
      <w:r w:rsidRPr="00AB4BDE">
        <w:rPr>
          <w:noProof/>
          <w:lang w:val="zh-CN"/>
        </w:rPr>
        <w:t>1</w:t>
      </w:r>
    </w:fldSimple>
  </w:p>
  <w:p w:rsidR="00244B27" w:rsidRDefault="00244B2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B27" w:rsidRDefault="00244B27" w:rsidP="003C19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44B27" w:rsidRDefault="00244B27" w:rsidP="003C19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80D"/>
    <w:rsid w:val="00015A26"/>
    <w:rsid w:val="0001634C"/>
    <w:rsid w:val="000C080D"/>
    <w:rsid w:val="002234B6"/>
    <w:rsid w:val="0023330A"/>
    <w:rsid w:val="00244B27"/>
    <w:rsid w:val="00275D87"/>
    <w:rsid w:val="00341B8C"/>
    <w:rsid w:val="00364324"/>
    <w:rsid w:val="003C19E0"/>
    <w:rsid w:val="004620B1"/>
    <w:rsid w:val="004A7C48"/>
    <w:rsid w:val="004C2D92"/>
    <w:rsid w:val="005257EF"/>
    <w:rsid w:val="005865F9"/>
    <w:rsid w:val="00622E1A"/>
    <w:rsid w:val="00685B14"/>
    <w:rsid w:val="006D53B2"/>
    <w:rsid w:val="007510BA"/>
    <w:rsid w:val="00837B5B"/>
    <w:rsid w:val="008E62CF"/>
    <w:rsid w:val="008F78F2"/>
    <w:rsid w:val="00A30048"/>
    <w:rsid w:val="00AB4BDE"/>
    <w:rsid w:val="00AE2E9D"/>
    <w:rsid w:val="00AF7A02"/>
    <w:rsid w:val="00B20A69"/>
    <w:rsid w:val="00BC2618"/>
    <w:rsid w:val="00C24434"/>
    <w:rsid w:val="00C401E5"/>
    <w:rsid w:val="00C50E13"/>
    <w:rsid w:val="00D43EF6"/>
    <w:rsid w:val="00DF5B3F"/>
    <w:rsid w:val="00E2417A"/>
    <w:rsid w:val="00E26C24"/>
    <w:rsid w:val="00E331A7"/>
    <w:rsid w:val="00EC46B9"/>
    <w:rsid w:val="00F0227A"/>
    <w:rsid w:val="00F51323"/>
    <w:rsid w:val="00FD4CF8"/>
    <w:rsid w:val="00FD7985"/>
    <w:rsid w:val="19CD0D55"/>
    <w:rsid w:val="23F70796"/>
    <w:rsid w:val="293C29C6"/>
    <w:rsid w:val="2BAA0187"/>
    <w:rsid w:val="2C063C41"/>
    <w:rsid w:val="306F7314"/>
    <w:rsid w:val="4707608E"/>
    <w:rsid w:val="58812EE4"/>
    <w:rsid w:val="65705374"/>
    <w:rsid w:val="6AF070E8"/>
    <w:rsid w:val="6D2C4F08"/>
    <w:rsid w:val="75D343FC"/>
    <w:rsid w:val="77966139"/>
    <w:rsid w:val="7D28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E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1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19E0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3C1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19E0"/>
    <w:rPr>
      <w:sz w:val="18"/>
      <w:szCs w:val="18"/>
    </w:rPr>
  </w:style>
  <w:style w:type="table" w:styleId="TableGrid">
    <w:name w:val="Table Grid"/>
    <w:basedOn w:val="TableNormal"/>
    <w:uiPriority w:val="99"/>
    <w:rsid w:val="003C19E0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3C1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</Words>
  <Characters>215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关于推荐践行“两学一做”先进典型的</dc:title>
  <dc:subject/>
  <dc:creator>dreamsummit</dc:creator>
  <cp:keywords/>
  <dc:description/>
  <cp:lastModifiedBy>User</cp:lastModifiedBy>
  <cp:revision>3</cp:revision>
  <cp:lastPrinted>2017-08-15T07:07:00Z</cp:lastPrinted>
  <dcterms:created xsi:type="dcterms:W3CDTF">2013-09-07T08:30:00Z</dcterms:created>
  <dcterms:modified xsi:type="dcterms:W3CDTF">2013-09-07T08:31:00Z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